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7E" w:rsidRDefault="00A8407E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A8407E" w:rsidRDefault="00757E48">
      <w:pPr>
        <w:adjustRightInd w:val="0"/>
        <w:spacing w:line="360" w:lineRule="auto"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</w:t>
      </w:r>
    </w:p>
    <w:p w:rsidR="00A8407E" w:rsidRDefault="00757E48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2018</w:t>
      </w:r>
      <w:r>
        <w:rPr>
          <w:rFonts w:ascii="仿宋" w:eastAsia="仿宋" w:hAnsi="仿宋" w:hint="eastAsia"/>
          <w:b/>
          <w:sz w:val="36"/>
          <w:szCs w:val="36"/>
        </w:rPr>
        <w:t>年河南省“互联网</w:t>
      </w:r>
      <w:r>
        <w:rPr>
          <w:rFonts w:ascii="仿宋" w:eastAsia="仿宋" w:hAnsi="仿宋" w:hint="eastAsia"/>
          <w:b/>
          <w:sz w:val="36"/>
          <w:szCs w:val="36"/>
        </w:rPr>
        <w:t>+</w:t>
      </w:r>
      <w:r>
        <w:rPr>
          <w:rFonts w:ascii="仿宋" w:eastAsia="仿宋" w:hAnsi="仿宋" w:hint="eastAsia"/>
          <w:b/>
          <w:sz w:val="36"/>
          <w:szCs w:val="36"/>
        </w:rPr>
        <w:t>”创新创业大赛获奖名单</w:t>
      </w:r>
    </w:p>
    <w:p w:rsidR="00A8407E" w:rsidRDefault="00757E48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一等奖</w:t>
      </w:r>
    </w:p>
    <w:tbl>
      <w:tblPr>
        <w:tblW w:w="14548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3324"/>
        <w:gridCol w:w="1655"/>
        <w:gridCol w:w="1227"/>
        <w:gridCol w:w="992"/>
        <w:gridCol w:w="3791"/>
        <w:gridCol w:w="2759"/>
      </w:tblGrid>
      <w:tr w:rsidR="00A8407E">
        <w:trPr>
          <w:trHeight w:val="64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参赛项目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参赛队员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承启科技：机器人薄壁高精智能轴承解决方案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张亚涛、付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浩、周占生、刘怡倩、杨笑丹、刘世强、金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兰、郭姗姗、张</w:t>
            </w:r>
            <w:r>
              <w:rPr>
                <w:rFonts w:ascii="宋体" w:hAnsi="宋体" w:cs="宋体" w:hint="eastAsia"/>
                <w:kern w:val="0"/>
                <w:sz w:val="22"/>
              </w:rPr>
              <w:t>雲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枫、潘军宏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董艳方、邱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明、刘晨昊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RV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减速器摆线轮的拓扑修形及其精密成形磨削技术和软件开发—让机器人用上“中国关节”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柯庆勋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杨、胡晨辉、李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博、苏立鹏、李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晨、张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赛、张丽芳、安小涛、张明辉、耿龙龙、韩正阳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苏建新、郭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凯、李天兴、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张怡帆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威曼波裂解：国际首创生物质能源解决方案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张鹤曼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郭宁宁、王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薇、董晓光、雷子悦、杨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岚、张军杰、刘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娥、黄亚辉、柳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琼、张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刘晨昊、建方方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新型润滑油添加剂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纳米二硫化钨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蒋正权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玮、贾佳佳、李敏洁、李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冰、金梦添、邓益航、徐昆誉、李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张晟卯、张伟敏、张平余、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王晓波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可携双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125I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粒子链胆道近距离放疗引流管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周学良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陈建建、张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荻、王梦琦、余力进、白亮亮、周子鹤、李亚华、刘娟芳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韩新巍、焦德超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低空神盾—低空空域安全的守护者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张留振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庞栋栋、申冬冬、任广杰、毛依婷、杨静静、任广进、林振坤、常项平、乔幸帅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李晓明、孙俊灵、陶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然、王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毅、郑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宁、单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涛、羊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毅、马鹏阁、童小利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金叶安农生物科技有限公司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倪新程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朱长青、刘雨松、贾雯淇、杜博涵、王晨曦、何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静、叶晓婉、陈素瑶、位希雅、杨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洋、胡晓辉、赵留嘉、张威振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谷辉辉、朱大恒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人工合成高品质克拉级钻石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林超男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王港伟、赵猛飞、侯亚萍、刘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姿、刘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倩、刘旖瑶、吴炎杰、吕超凡、郭家祥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卢英杰、路红显、单崇新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飞跃农机有限责任公司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王朋伟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李耀东、丁博文、雷雨、李姣姣、徐亚港、杨林辉、李明勇、陈凯康、李衡金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党玉功、金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预感应电弧传感器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为机械制造保驾护航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崔高阳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李培宇、简洋洋、陈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梅、朱月松、高东恩、韩胜强、梁盼盼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孙占利、沙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杰、李建锋、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乔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新型超疏水复合陶瓷膜与油水分离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栓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常凯、葛凯文、赵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航、冯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源、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吴硕莹、吕庆博、李梦雯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彭淑鸽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国钦生物医药股份有限公司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王家豪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顾一帆、孙丹娜、孙阿强、王晓宇、章琪、范丽明、宋依函、曹雅静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杨明国、姜玉钦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裕风新能源科技有限责任公司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蔡大明、李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岩、许文晶、许恒恺、翁志福、李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豪、张梦菲、李培杰、张少龙、王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迪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商大恒、吴延峰、贺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滔、索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榕、薛选登、占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工业互联网智能齿轮软件开发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刘大可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杨博会、徐文涵、詹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悦、冯佩瑶、游宇、郭玉梁、张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柯、杨奉霖、杨梦科、马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魏冰阳、杨建军、曹雪梅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河南省君行材料有限责任公司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张彩云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刘锦园、张亚莉、刘智涛、任东雪、李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洁、邵瑶瑶、石锦臻、杜家盈、梁小英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焦明立、刁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王者农药—让人们吃上更放心的粮食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李冬冬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刘宾宾、徐永记、邢虎超、韩奥辉、史双杰、张玉杰、姜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刘润强、张毅军、宋亚辉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新锐：轻质高强电磁防护新材料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王梦桐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晨、杨向阳、王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艳、韩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敏、陈章毅、梁鹿阳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郭晓琴、白中义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创镁高科——开创可降解缝合新纪元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王晨阳、费雪冬、葛晓雯、李昕怡、郭文文、吕艺文、翁心宇、蔡国磊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朱世杰、关绍康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如风技术服务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平顶山学院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瑾、郭泽瀚、李龙飞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李子瑾、苏小玲、周光普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圣农纯天然复合植物饲料添加剂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哲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段莹星、郑文卓、汤舒晴、汤舒晴、张霖昆、马静潇、陈维思、朱诗晴、单倩茹、刘聘选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新型水陆两用连翼式物流运输无人机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马子博、张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淦、石金祥、秦国平、万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嘉、乔良直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刘战合、王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菁、田秋丽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无水染色机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安超杰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程佳欣、赵艳秋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瑾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魔力眼：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AI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视觉赋能安全领域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郑州信息科技职业学院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邹广宇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卓、李旭冬、张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涛、向春枝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纳米再生粗骨料混凝土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周江华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于赛赛、李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闫春岭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互联智能——抛物线槽式光伏光热融合技术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王鹏程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邓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鑫、姜路恒、惠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泽、王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畅、职聪聪、蒋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峥、许江明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康张阳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芃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麦计划—农产品深加工助力精准扶贫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曹君娴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屈展平、顾国经、王陈威、张迎敏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任广跃</w:t>
            </w:r>
          </w:p>
        </w:tc>
      </w:tr>
      <w:tr w:rsidR="00A8407E">
        <w:trPr>
          <w:trHeight w:val="10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洛阳亚辉外骨骼助力技术有限公司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樊亚辉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彭、陈梦言、王朋伟、李晓迪、郑文光、徐亚港、张梦婷、张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啸、吕小龙、陈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壮、石静贺、翁志福、李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豪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梁坤峰、商大恒、贺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滔、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榕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食装鲜生——为特色生鲜农产品提供一站式科学保藏包装设计服务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樊鹏飞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峰、李依航、夏慧慧、张宏源、李天鼎、程增辉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玮、李蓓蓓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滋美生物科技有限公司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维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吴道锐、张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晨、连改改、黄香迎、田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菲、王晨博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曦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莓莓哒——河南科美乐农业科技有限公司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方春晓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柏万豪、侯光辉、张敬文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吴一平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叠加自疏水纤维混凝土添加剂——背水面防水唯一材料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宋伯森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范旭辉、冯佳音、刘金达、郭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闪、夏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天、李茹雪、周纯一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卫红伟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GEP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®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生物生态综合水环境修复系统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张敬申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晗、李欣洋、任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姣、马永驰、胡雪杨、王文垅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高镜清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智慧农业物联网云生态技术服务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许彦强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参、刘婷媛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蒋华勤、柴远波、姜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维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非染色纺织品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艳、宋长丽、毛聪聪、马宏婧、王杨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柳、孙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奇、李正阳、王辽阔、贾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瑾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小科圣，让每个孩子都是小张衡！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张玖梁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戈、齐传扬、王宗泽、张铭洋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画世界美术教育培训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琦、张爱兰、陈冠华、王玉霞、孔鑫睿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多功能救逃生塔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许昌职业技术学院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王建超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邢思远、马晨旭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浩、单士睿、刘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圆梦智慧家政一站式到家服务平台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袁小梦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程柳杨、张学云、贾凡钞、王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骞、闫嘉俊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雷铁涛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飞人体育幼儿篮球培训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赛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宋浩岩、彭伟铭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鑫、王小光、葛丹阳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净云婴幼儿商用泳池水质管理系统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凡琦龙、王启原、冯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翔、陈佳平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小康农民讲习所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沈桢江、田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商大恒、张仲豪、毛鹏军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依农益农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张继强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逯文强、薛亚梦、钟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健、赵文敏、路婷婷、毛可可、牛梦宇、王知感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王永伟、杜浩阳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信禾种植专业合作社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杨冲亚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李建新、郭文龙、柴朝卿、郭佳宁、段俊骅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皓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金漠湾西北特产专营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马维祥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如苏力·托合提、库尔班江·牙生、王钰、王尧、古丽波斯坦·艾尔西丁、郭林泽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蒋华勤、郭志芬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薯道香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袁国亮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钰、肖梦雅、刘南蝶、胡皓月、侯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萌、张晨洁、王文杰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李友军、侯文邦、陈祥涛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一村一景——香根草循环产业，助力精准扶贫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李含笑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蔡德宝、李蒙鑫、苗美玲、马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乐、陈秀文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陈吉宝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“向阳花”美育室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刘梦阳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何佳悦、牛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满、徐铭檑、杨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阳、宋子涵、杨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珂、冯纪衡、王立嘉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张方方、刁鸿安、张逸格、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苏小丹、王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中原地区羊肚菌高产栽培技术推广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周道锐、焦沛尧、胡华栋、魏子昱、束张昊、欧阳平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李建峰、魏雪芹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人工培育冬虫夏草规模化生产与开发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何建强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朱明辉、刘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尚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开封有口皆碑文化传播有限公司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陈帅帅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刘明玉、申家宁、赵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琳、王煜皓、尹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烁、秦华侨、谭计容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赵广军、李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恒</w:t>
            </w:r>
          </w:p>
        </w:tc>
      </w:tr>
    </w:tbl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757E48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二等奖</w:t>
      </w:r>
    </w:p>
    <w:tbl>
      <w:tblPr>
        <w:tblW w:w="14512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3324"/>
        <w:gridCol w:w="1760"/>
        <w:gridCol w:w="1171"/>
        <w:gridCol w:w="992"/>
        <w:gridCol w:w="3791"/>
        <w:gridCol w:w="2674"/>
      </w:tblGrid>
      <w:tr w:rsidR="00A8407E">
        <w:trPr>
          <w:trHeight w:val="64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参赛项目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参赛队员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爆炸挤压生产无缝金属管材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宗乐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张海明、杨德青、张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宇、黄仁松、刘子亨、周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楠、陶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</w:p>
        </w:tc>
      </w:tr>
      <w:tr w:rsidR="00A8407E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电器的智能监视与管控设备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刘智彤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武毅艺、赵一凡、高龙飞、丁馨铠、骆梦珂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任建吉、张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菌矿——重金属污染土壤修复专家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王婷婷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闫国庆、王皓宁、徐宁亚、王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琳、黄佳瑞、柳宇航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龚明贵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肝纤维化早期诊断试剂盒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白飞宇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焱、高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熙、田张钰、买晨阳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李三强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智能电动拖拉机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赵学平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刘恩泽、董兴凯、王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通、魏垂泉、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赵思夏、王梦琦、徐海龙、彭肖康、胡秋源、马亚博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徐立友、刘孟楠、张仲豪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多功能欠驱动机器人手指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博、赵子文、张晓辉、李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钊、杨苏萌、曹世民、葛月鑫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杨正海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“心连心”—精神科患者康复医疗监测系统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伍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嘉、刘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超、庞凯丽、罗海佳、陈鹏飞、辛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茁、李建强、王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侯维岩、曹仰杰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便携式太阳能集水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净水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储能箱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伟、黄昌伟、黄永幸、刘伟涛、林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恒、金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韵、李子君、李庆顿、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卢华锋、张传钊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程传晓、王耿华、李俊丰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果然是“她”苹果采摘机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杨洪彩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赵战卫、逯焕宇、张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震、元培锋、李艺乐、陈允杰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张家芳、李红丽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北斗物流运输系统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梁恩嘉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阳、张康伟、张彬盟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刘天恒、范国辉、曲令晋、张克、冯果果、范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印、郭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鼎、张擎天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星翼阻燃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泽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韦晨耀、宋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洁、孙丽琼、石慧娟、邱点春、郭金鹭、吴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刘学国、张梦、尹卓然、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杜朝军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丝路起点牡丹香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牡丹深加工技术产品服务商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秘、张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凯、杨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晓、张江磊、薛楠川、屈春笑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新鑫韧材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王冠东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曹然然、涂可禹、张洪运、曹玉珠、周青青、樊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霖、苏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李永涛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大型车辆盲区识别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韩明洁、周方伟、乔双艺、郑兴隆、王属灵、段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杨海军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盲人饮水机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董绍文、陆展宏、蔡玉筱、王柏森、蒲雪建、王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尧、薛耀忠、孙淑琼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李继方、涂陈阳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益康坊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王亚坤、常洪健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聂群成、王小光、葛丹阳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静电纺纳米纤维量产化制备与应用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李乐祺、冯雪纯、胡宝继、岳万里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凡、邵伟力、何建新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智能蓄电池组自动补液（水）系统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赵鹏鹏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张鹏超、刘华晴、陈雨欣、李宇昂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杨通胜、牛踏宇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绿境绿植有限公司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李西雅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王冬丽、刘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谨、朱娅婷、刘晨静、陈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晓、禹权恒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洋、乔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玥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水力自热水杯研究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程哲兰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何思平、李光亚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张先起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慧校招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邵奎翔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杨子航、叶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静、宋岳琬童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郑迎东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热敏打印医疗胶片研发与推广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马经纬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波、刘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燕、丁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芳、王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港、冯丹阳、胡定芳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杜朝军、刘玉洁、陈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瑞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有机薄膜太阳能电池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于江涛、张天伟、杨雯涵、赵雅晨、刘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坤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坤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小型柔软制冷制热系统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丁晨明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威、张孟阳、朱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清、闫艺伟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一种适用于城市地下空间出入口的移动式防洪墙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闫乐雪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何思平、冯欣宇、腾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蛟、陈鼎新、孟婷婷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丁泽霖、刘春杰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e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宠：饲宠补钙营养品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李媛媛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杨天尊、安紫嫣、黄天晨、代晓凝、张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雅、孟圆圆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刘丽莉、魏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正祥医疗器械有限公司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李鑫龙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李家辉、郑晓军、李亚博、杨龙飞、张泓兴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朱德荣、张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垓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炫影全息科技有限公司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董瑞超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王雨凡、郑一帆、茹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媛、徐潇雅、石雨倩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秦朝朝、夏世强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化工恒升阻燃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胡梦梦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于明建、吕云涛、韩毓淼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侯军伟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新能源农村分户清洁供暖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河南城建学院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郭茂生、何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兵、王梓全、徐少鹏、张思娟、商俊睿、陈明鑫、马孟祺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张军帅、吕春旺、闫立强、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王居东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智能小型立体旋转停车库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李华锋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王晨阳、尚震北、郑欣彤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陈帮军、张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奥拉学堂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王佳卉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卢和文、张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乾、徐靖诚、岳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靓、李星辉、杨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涛、闫婷婷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袁嘉荟、顾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Duft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（杜弗特）香料研发项目—合成类香料创新引领者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景艺卓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皓、周昱彤、徐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昕、钟仙韵、邢</w:t>
            </w:r>
            <w:r>
              <w:rPr>
                <w:rFonts w:ascii="宋体" w:hAnsi="宋体" w:cs="宋体" w:hint="eastAsia"/>
                <w:kern w:val="0"/>
                <w:sz w:val="22"/>
              </w:rPr>
              <w:t>祎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赫、崔一帆、陈一鑫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武志勇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你的“私人订制”——精准用药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王瑛琪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丁朋举、吕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钲、王文杰、马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越、和子涵、陈梦言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茜、焦铸锦、唐存多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LTL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公益项目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黄江情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梁继雯、赵晓源、马梦圆、徐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冯飞飞、杨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河南超维新材料科技有限责任公司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彭云娇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范闻秋、吴尤亮、张志伟、张岩鹏、王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涵、代念念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栗正新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基于钙钛矿太阳能电池的智能生态大棚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晨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唐佳来、马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雷、顾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浩、董如雪、刘亦贤、蔡国磊、周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根、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李泽华、王杰飞、张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张懿强、宋延林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互联智能——抛物线槽式光伏光热融合技术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王鹏程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邓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鑫、姜路恒、惠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泽、王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畅、职聪聪、蒋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峥、许江明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康张阳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空中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地面协同消防机器人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王浩宇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地、张昌魁、李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航、姬文峰、陈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静、吕少飞、赵帅锋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超、黄荣杰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桌面式小型特种智能数控装备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昊、李志鑫、王仕林、王文博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李一浩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盒薪板材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将纸盒生产成板材的创新方式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靳晓寒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聂东琪、王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楠、朱迎正、刘艳杰、陈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科、王公轲、李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凤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心宝—血脂检测管家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郑州信息科技职业学院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杨天祥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超、潘永航、孙康展、梁东振、刘军豪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盎、朱晓</w:t>
            </w:r>
            <w:r>
              <w:rPr>
                <w:rFonts w:ascii="宋体" w:hAnsi="宋体" w:cs="宋体" w:hint="eastAsia"/>
                <w:kern w:val="0"/>
                <w:sz w:val="22"/>
              </w:rPr>
              <w:t>珺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润滑天下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王佳旭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刘腾腾、王雪红、李国庆、何广秋、曹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阳、黄海霖、郝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飞、邱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悦、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董钦磊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刘仲毅、刘仲毅、李卫东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工业循环水处理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赵海燕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栾雅慧、石澍晨、乔梓钰、蒋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玮、张婧雯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、黄晓彤、王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娟、陈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英、苏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国韵中药——打造中草药艺术精品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李凯欣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杜雯静、王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洋、郭梦洁、王臣臣、赵聪慧、王瑞飞、王晓安、马静潇、于佳月、梁京雨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盎、王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精准扶贫壹号花艺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贾智欣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品、王乐天、邹静文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潭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新媒体漫画开发运营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崔晓瑾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任昱颖、王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影、薛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孙红娟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非遗部落亲子工坊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张银平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烜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、梁胜利、邢园园、齐明霞、王正奇、曲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芳、李莉莉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曦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喯喯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爬爬儿童益智玩具项目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王浩宇、裴锐冲、马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爽、杨昌昌、刘慧娟、李睿琪、王振威、史瑾茹、李梦利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孟繁亮、牛艳莉、胡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玲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大树创意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安阳学院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朱永燕、薛鹏程、焦新杰、张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3D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打印机一体化综合服务平台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瑜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张懿鹏、岳延东、黎子君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樊智勇、李冬生、高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亢、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郑胜利、郭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勇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宜创优品——让中国人住在城市，吃在大山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王鑫、李一杰、李守令、邴春影、杨子荷、余笑笑、成益盈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考研网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段飒飒、陈佩鸽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郭荣幸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磁性器件智能设计及制造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李江辉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赵鹏程、司建彬、赵铨蓥、王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帅、李嘉惠、刘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洋、郑红运、徐瑞繁、郭柯贝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军、马建伟、李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基于二氧化碳热泵技术取代城乡居民燃煤取暖的节能环保解决方案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张守兵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李玉夺、赵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帅、孙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晴、王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涛、李俊锋、杜佳惠、李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莹、王海峰、韩一帆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多参数激光位移测量仪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谢泽铧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闫赛赛、华远航、王启真、冯飞翔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、郭逸航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翟玉生、张志峰、耿利杰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河南新映像文化传播有限公司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王姝婧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李梦天、李清清、何雪梅、马晓贞、熊浩宇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沈倩茹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河南厮零玖信息技术有限公司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璐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曼、张颖茜、李晨雨、杨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菊、潘志见、罗园园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磊、陈占科、郭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Z.A.S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高端纳米粉体技术的领跑者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蒿书晴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张瑜萍、张铭轩、白亚宾、李梦薇、宋勃震、樊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高前程、张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锐、范冰冰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贫困生勤工助学平台之郑州益满白云商贸有限公司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李荣融、薛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倩、蔡艳鹤、杨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帆、王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晓、王相成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李志轩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水产养殖水质在线监测系统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刘明远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李可可、吴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彬、邢鹏康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科普应用技术开发与推广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李冰涛、粘旭峰、郭后冲、李怡颖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范国辉、薛书彦、任华楠、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顾嘉芸、胡雪梅、曲令晋、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克、刘天恒、李香漪、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冀楠楠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智供有机“食”代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王利军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淼、李梦琪、李家熠、李超杰、路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会、朱红超、李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伟、李广平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亲果倾城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李星宇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赵宇轩、赵凯鑫、敖玉连、徐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璠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恩、苏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萌、马雨飞、李春荷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江、魏朝举、秦海敏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汽车安全智能守护系统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张丙严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吴雨寒、赵岱麒、乔甜甜、索威峰、谢坤鹏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卢照敢、徐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刚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河南嘟嘟计算机科技有限公司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郑州大学西亚斯国际学院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吴东一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红、曾昭岩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张遵理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郑州新美特互联网技术服务有限公司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羡皓宇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朱洪霖、王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玉、杨晨辰、李康康、王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孟繁亮、薛庞娟、王丽萍、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闫丽霞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儒燕创客学院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赵军伟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孙兆锐、任远伟、杨晓艳、丁少强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崔艳艳、单士睿、鲁婷婷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懂小茶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李亚磊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刘苡含、韩守威、焦远方、刘庆帅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巍、冯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“正启”代理记账公司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韩雪冬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博、宋家萍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李晓娜、李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职达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TAS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教学系统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郑州铁路职业技术学院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李文峰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黑浩斌、李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帆、马冠浩、刘一博、吕阳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邰葆清、李新东、蔡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迪、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航、陆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德创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卓越的一体化人力资源服务商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田智颖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刘开新、杨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爽、高慧心、曹艳彩、李晓冉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孔令富、王瀚梓、刘方方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百度众测标注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董钦磊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王益敏、赵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禹、张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征、何广秋、杨宏伟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敏、杨枝茂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高速量子隧穿显微镜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杨利平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晗、李子健、胡双双、尹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航、郭子平、武志怡、刘晓庆、钟佳清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李全锋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混合制冷密封机箱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张博威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琪、彭丽萍、张根深、王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静、周大鹏、魏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李建海、任华楠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基于功能纳米碳材料的生物质高效利用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平顶山学院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王丽娟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曼、王丹丹、曹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雨、郭密雪、陈景泉、杨登峰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韩永军、曹可生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安全生命线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—一种智能化通风装置的研发与推广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平顶山工业职业技术学院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李志龙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会、王腾飞、韩光光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争、李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基于壳聚糖的杆菌肽功能化开发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高琳颖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秦诗雨、陈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卓、杨贺贺、安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贝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胡林峰、朱红霞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智通友联工作室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张键超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徐鑫剑、薛西龙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、杨明锐、张爱鑫、熊婷婷、胡敏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王朝杰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蓝天环境检测有限公司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王河林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鑫、韩志越、杨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勋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关“艾”十年筑梦之旅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张颖茜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李晨雨、葛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程丽娟、范璐璐、陈占科、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惠伟静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菊尚情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晴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郭尚瑞、孙维辰、张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静、李帅磊、喻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骧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王子成、肖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艳、孔存玉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河南一亩心田跨境电子商务有限公司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刘晓航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张雅琳、丁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濮、吴泽心、连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晴、秦卓婧、高文君、田晓琳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王鹏飞、孔德政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“爱之旅”公益支教服务团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圆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宋曼曼、高艳红、石慧中、陈香利、李梦宇、王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妍、李长璞、翟佳佳、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陈维思、董运举、李任敏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礼念农庄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河南经贸职业学院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柴礼宁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王重阳、翟寒冰、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娟、朱志伟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陇上行多功能油菜产业链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许梦柯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琛、刘梦汇、车巷荧、张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欣、郑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艳、孔存玉、王道杰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慧农筑梦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丁赵雷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王青杰、张金高、贺新安、卢俊辉、胡帅博、李会娟、谢亚飞、樊世杰、安李杰、王静晓、吴宝锋、王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冰、马黎明、汤艳杰、武凯焱、胡亚星、白瑞娜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高国红、李士勇、刘克平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蜂媒蜜瓜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----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助力兰考蜜瓜产业绿色健康发展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丽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砚、崔玲玲、徐永记、崔新龙、黄兆鑫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、赵永超、李冬冬、陈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茹、徐李娟、郑少强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高扬帆、侯超逸、叶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李新安、姜丽娟、张中印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化欣化语·“皂”福脱贫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杨正歌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徐一帆、陶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宇、铁宇奇、杨雨晨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杨明国、曹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锟、陈得军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郑大药食—科技兴农打造特色农业模式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刘子畅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、林钰颜、沈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纳、刘青松、毛雪、李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欣、郭家祥、凌文蒙、袁敬雅、李智强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张红英、秦广雍、武东晓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精准扶贫·老子故里生态农庄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孟敬轩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程永杰、申丽慧、张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瑞、杨非凡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吴紫君、司保江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“牵手筑梦”教育精准扶贫公益平台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王乐乐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刘世强、李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灿、周冰雷、王世昌、刘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伟、陈晶晶、董金金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方传玺、邓国取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东晓丹参种植合作社－－助力精准扶贫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王东朝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张慧科、高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俊、高姗姗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燕、雷玉梅、武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亚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革命老区艾草种植深加工项目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陈顺曾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史应昌、袁成淇、崔璐珂、贾茂超、师家豪、刘忠才、党飞超、侯承沂、刘建雷、卢晨文、王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玥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李卫红、沈莉莉、王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村村宝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郑州成功财经学院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李佳鑫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杨、李美琪、董长江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A8407E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A8407E" w:rsidRDefault="00757E48">
      <w:pPr>
        <w:adjustRightIn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三等奖</w:t>
      </w:r>
    </w:p>
    <w:tbl>
      <w:tblPr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3324"/>
        <w:gridCol w:w="1760"/>
        <w:gridCol w:w="1219"/>
        <w:gridCol w:w="992"/>
        <w:gridCol w:w="3791"/>
        <w:gridCol w:w="2674"/>
      </w:tblGrid>
      <w:tr w:rsidR="00A8407E">
        <w:trPr>
          <w:trHeight w:val="64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参赛项目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参赛队员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激光切割随动控制系统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闰旭辉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杰、邹佳航、秦梦瑶、王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硕、信晓梦、刘家辉、周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梦、邓家</w:t>
            </w:r>
            <w:r>
              <w:rPr>
                <w:rFonts w:ascii="宋体" w:hAnsi="宋体" w:cs="宋体" w:hint="eastAsia"/>
                <w:kern w:val="0"/>
                <w:sz w:val="22"/>
              </w:rPr>
              <w:t>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王会良</w:t>
            </w:r>
          </w:p>
        </w:tc>
      </w:tr>
      <w:tr w:rsidR="00A8407E">
        <w:trPr>
          <w:trHeight w:val="8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洛科机器人股份有限公司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王亚飞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赵涵硕、薛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超、曹炜桦、陈自均、陈天华、张家瑞、曾雪婷、马田乐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伏、朱云章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新型双缸节水坐便器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郑州电力高等专科学校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单子源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张梦媛、于冠军、朱成宾、齐紫薇、衡宝强、邵亚森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郭雷岗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培元医教——开启医疗辅助教学的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之旅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公培元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徐安澜、陈炳坤、倪新程、位希雅、石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岩、何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静、侯柯欣、张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荻、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胡国栋、傅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慧、景晴宜、王晨曦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健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耐寒饲用构树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苏萍萍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詹金钰、刘凤琴、曾莹莹、刘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宁、李田雨、张子豪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康君医疗器械有限责任公司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李路路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旭、苏雅静、李玉杰、蔡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芸、曹峻文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程丽娟、张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斌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NI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纳米生物科技有限公司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欣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周苗苗、唐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筱、王梦娇、罗思齐、张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菡、谢凌云、郭慧霞、王裕璐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马西亚、张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傅里叶变换红外光谱检测食管癌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张超菲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段林波、崔伟锋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李现常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光合细菌对养猪废水的处理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范玉本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张玉青、张亚楠、龙玉珠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刘家扬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大健康”数据平台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新乡医学院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房映宏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苏庆阳、朱梦寒、董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超、井长勤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科技研学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张智坤、徐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双、孙璐璐、秦佳丽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潭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爬线绳机器人作业平台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李家辉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李亚博、刘锦涛、赵存根、常腾宏、王梦伟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朱德荣、张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垓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智能隧道灾险监控及报警云系统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周亚楠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马拜克、韦坤杰、王亚可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张英君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“维”视力果蔬脆片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田伏锦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李功伟、席慧涵、王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琦、赵兰馨、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李永磊、马帅磊、石晓微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刘云宏、许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复合材料对染料废水的处理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薛首峰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孙子贺、李晓辉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超疏水材料——让生活更清洁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李盼盼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尚潼潼、李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坤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张裕平、张毅军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谷之精植物胚芽开发有限公司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张翱飞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禹、范风华、郭嘉欣、楚运通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张浩玉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基于全国水利信息化的中国鱼道一张图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欧昌雪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朱光明、汤子琪、张琦杰、张凌峰、叶漪琦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羽、刘春杰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智慧农业之精准变量施肥机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胡燎原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徐志业、尚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屹、杨治才、吕超明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柴远波、黄春梅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智能肉鸡养殖平台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张梦涛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王东旭、席志城、李浩、王康康、付乐乐、张伟杰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彤、潘立武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九蒸九制保健食品有限公司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昱、孙莹娜、路砚闵、王闪闪、郭晨阳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苗明三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“艾”成长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“艾”教育公益创业项目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张名岳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张颖茜、马恬怡、焦水治、蔡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磊、张晓东、陈占科、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范璐璐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CTC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可视化筛查仪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刘雪婷、蒋芳颖、张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悦、张润丽、周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李景华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柯凌璧面清洁科技项目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王浏洋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刘清华、林艳彬、李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豪、白治清、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胜、杨天尊、王梦琦、周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刘晨昊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绿色乳酸菌鱼用饲料供应商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陈虎威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军、任丹丹、王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悦、陈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虎、丁翔飞、单烨婷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张春暖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平米科技有限公司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港、温宇昕、张恒轩、任泓瑾、吴环宇、胡陈琪、李建中、陈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卓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鲁玉杰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视觉捕捉全自动细胞显微注射系统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王仕林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李志鑫、任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、潘嘉航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李一浩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易校通轻量化智慧校园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陈奎宏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毛赛琦、宋柯欣、王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智、何军辉、徐路帆、牛鹏举、赵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同、白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雪、王婕妤、张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炜、李怀强、于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弘医公益事业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申熙华、王晨琳、姚振发、宋明星、张明远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刁青蕊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速骑智行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孟东宏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李玲玉、董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洁、王靖苏、杨志鹏、张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唐世锋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“花瓷韵”鲁山花瓷文创产品研发及推广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平顶山学院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宁逸帆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昕、赵雪怡、毛越磊、李璐瑶、赵永毅、王雪玮、吴梦雨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刘艳兵、刘晓明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手术前医疗模型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3D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打印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文秀宇、刘雅泉、陈晓粉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王振全、袁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彬、武贝博、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张海涛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鼓动世界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国家非遗河洛大鼓推广项目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许一丹、裴芳林、赵明杰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杨于佳、丁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波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钧维——数字化钧瓷快速成型系统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吴军豪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常曜宇、陈怡迪、吴彩宁、楚昌昊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李一浩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环保纸艺生活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e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刘显萌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肖港斌、郭冉冉、张灵霄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卢芳芳、宋卫生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有机朗肯循环低品位热能发电技术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韩江涛、陈彩云、石文琪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魏新利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、马新灵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NAF-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自然之风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白梦微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宁、杨紫薇、咸妍冰、曹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灿、张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智、刘朋子、许</w:t>
            </w:r>
            <w:r>
              <w:rPr>
                <w:rFonts w:ascii="宋体" w:hAnsi="宋体" w:cs="宋体" w:hint="eastAsia"/>
                <w:kern w:val="0"/>
                <w:sz w:val="22"/>
              </w:rPr>
              <w:t>燚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炜、高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妍、杨昌昌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刘自范、李东方、赵亚齐、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刘又萁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“纸”爱你智慧纸巾机；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刘腾腾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王雪红、李国庆、于福文、王佳旭、董钦磊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2/3D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线激光超高精度轮廓检测仪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孟宇帆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张文昌、王世伟、王钰博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崔英杰、陈晓辉、史志明、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汽车维修组装教学平台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郑州信息科技职业学院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惠勇琦、谷充充、辛修硕、黄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炯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李冬梅、袁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春雨计划·你我他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耿丽君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戈、连昕瑜、冯馨方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爱好者科技——视频智能小车在生活领域的应用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陆欣月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苏俊霖、李飞飞、王</w:t>
            </w:r>
            <w:r>
              <w:rPr>
                <w:rFonts w:ascii="宋体" w:hAnsi="宋体" w:cs="宋体" w:hint="eastAsia"/>
                <w:kern w:val="0"/>
                <w:sz w:val="22"/>
              </w:rPr>
              <w:t>媖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宣、孙晓航、任海洋、胡静怡、蔡昊祥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张宏亮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低温共烧陶瓷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方、朱金刚、杨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柱、崔梦迪、蔡芳芳、段银银、赵小羽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一种环境友好催化剂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偲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段景浩、袁雯雯、左孝永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冯先涛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路政通挖坑立杆一体机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郑州成功财经学院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强、赵晨晰、张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琛、李梦冰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伊威有限责任公司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翁志福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韩宏鑫、赵汇丽、金钰鑫、陈丽敏、李菲、胡亚群、苏红玉、郑晨杰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王丹丹、郭占正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菌汤里的财富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---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羊肚菌棚架栽培技术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胡建州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依、顾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须、宋盘根、毛雨洁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高献周、王德芝、严兆洋、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易雯雯、汪清美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自滤式负离子纱线的产品研发及营销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周玉姣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柴敏迪、陈亚军、孙思泉、弋伟东、张文博、彭大涛、黄治强、王俊伟、张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张迎晨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袋装食用菌接种机的研发与推广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施梦圆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言、王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鹏、付伟奇、刘金亮、王亚琦、王蕴欢、武学谦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刘品潇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柯林中药草本植物消毒有限公司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刘豫蒙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黄淑贤、丰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雪、张心怡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杨丽萍、田镇源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基于无人机多源遥感的马铃薯产量的估测研究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胡成聪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蕊、侯盈旭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蒋瑞波、杨福芹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模拟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CT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的研发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新乡医学院三全学院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赵珍珍、林秀婷、谢丝语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张展召、易东波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一块钱互联网新能源电力独立发售公司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郑州电力高等专科学校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段昊灼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亢礼宇、宫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萍、孙金珂、慕冰冰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张广怡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和诗以歌——诵经典，咏传承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王雪莹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黄沙沙、安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鑫、朱晓雯、朱俊颖、周冉阳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魏艳斐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环保智能空调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黄河水利职业技术学院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武向荣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张烁星、宋玉涵、韩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笑、武宁奇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坤、李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聪、贾红军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零时差早餐配送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河南科技学院新科学院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涛、肖宇鹏、莫洋洋、张振杰、陈园园、黄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关光辉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人体形态检测仪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张晨方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飞、焦雪振、黄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悦、曹勇飞、郑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杜明明、田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文、艾怡静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智能仿生机器人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谢星宇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杜君光、葛畅通、安河舟、许家璇、赵桂玲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王其华、尹鸿坦、付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微净宝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马汝锋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杨金月、刘梦尧、刘嫣然、文遂南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睿、曾一军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城市多功能报警、急救柱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宋汉丰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方栋梁、杨德青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于燕枝、刘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高性能直接甲醇燃料电池催化剂的推广与应用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李宏鑫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张天梦、张晓青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罗保民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高含量含腐殖酸水溶肥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孙璐璐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邹东旭、陈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慧、田雨明、赵梦洁、张蓓蓓、周婉怡、杨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瑜、李帅鹏、常志刚、王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岚、康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晨、吴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震、李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纲、孟闻远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郑州宠物管家宠物训养馆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归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荣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张黎杰、王嘉宾、刘东茹、陈文龙、张克强、高艳飞、于浩源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仝宗喜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绿清源有机肥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夏叶婷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田佳雨、王贺敏、曹夕丹、郭晓松、卫新雨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食用菌栽培基料搅拌灌袋一体机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河南城建学院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杨兆琪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郑现友、易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磊、王伟超、刘荣辉、亢炜燎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袁小琨、李甜甜、王居东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热量监控管家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岳鑫伟、张婕苏、董明洁、尤菲菲、汪明民、薛钦元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猩球校园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单正宵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程小龙、王子晗、王豪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、刘净波、路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畅、杨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充、张盼升、张鑫月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任小瑞、孟繁亮、段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肉制品掺假检测技术的研发与推广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茜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黄燕燕、季湛卿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乔瑞敏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智能驱鸟装置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郑州电力高等专科学校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朱登阳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䶮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、朱建宇、张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俊、郭志刚、朱家坤、连晓光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王云霞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基于室内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VOCs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的空气净化技术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徐雪丽、杜亚平、杜园园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拦、樊伊人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柔性可穿戴太阳能电池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晨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李玉莹、刘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宁、马剑锋、史书宁、宋艳春、刘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璐、安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萌、王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丽、韩雪洋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李新利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迎春花日化有限责任公司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张俊豪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赵法祯、朱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荫、李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萌、冯亚鹏、杨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波、方娅婷、刘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鼎、赵承蔚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张换平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豆蔻年华股份有限公司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珂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俊、李文辉、车奇涛、王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琳、陈加人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博、王利丽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益之元天然药物有限公司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郑群杰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鑫、李雅文、耿佳媛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、贾菊芳、高丽媛、李赛菲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刘富岗、胡春月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滑板保护器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赵启迪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杨啸天、高如意、胡乐彬、杨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延、樊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林、黄金磊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一种可视微创生物信号采集装置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新乡医学院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董家行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姜万举、张占蕊、郭文静、刘佳聪、王昊阳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杜爱林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佰特睿计划—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—面向废旧生活电池的智能回收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虎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任丹丹、王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悦、单烨婷、孙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硕、王晟宇、单博宇、马向丽、丁翔飞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徐会杰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鑫悦达科技有限公司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李亚博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郑晓军、刘锦涛、王健聪、杨龙飞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朱德荣、张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垓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聚硒宝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藏照阳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岑元菲、邵秋晨、徐珂莹、吕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康、权梦萍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徐涤寒、贾宏</w:t>
            </w:r>
            <w:r>
              <w:rPr>
                <w:rFonts w:ascii="宋体" w:hAnsi="宋体" w:cs="宋体" w:hint="eastAsia"/>
                <w:kern w:val="0"/>
                <w:sz w:val="22"/>
              </w:rPr>
              <w:t>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银饰家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郝方星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王志豪、史传凯、乔家旗、周梦然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芳、雷玉梅、张艳清、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杨利娟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家居老人智护装置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刘壮飞、孙雪梅、高梦圆、李长思、左西俊、鲍露露、于尚燕、吕凯凯、闫朝凤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李长有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维成污水处理材料有限公司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上官芳娜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何乙姣、侯婷婷、李婷婷、景鹏婧、高明明、陈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李仕辉、张逸格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桑蚕织梦灯饰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张雨森、罗金萍、黄倩倩、庞秋凌、蔡德宝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段建平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智能通风设备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给畜禽一个舒适的家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潘聪聪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王勇恒、李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创、彭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程、陈倩霞、陈靖雯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朱晓艳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精酿啤酒二次发酵法的应用与销售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李殿怡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鑫、许义海、田诗超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李慧星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SERS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基底：为食品安全保驾护航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黄书林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刘素灵、赵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焕、程福来、邓尚伟、李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振、黄小雪、王亚明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孙浩亮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铸远新材料有限责任公司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李英博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雷、刘诗益、徐毅珂、赵紫薇、李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辉、刘焕丽、罗彩云、田捍卫、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刘帅洋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王爱琴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河南华锂动力能源有限公司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史鹏园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李昊翰、王宇贺、欧才正、曹冠洋、王义鑫、邢士翠、赵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飞、何丹丹、薛智玉、王耀东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杨明国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生命担架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昊、赵佳浩、赵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睿、吴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沛、李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旭、潘红玲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无铅瓷釉研究社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王晓莉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钰、马明宇、黄天赐、曹文耀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李俊霞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智走多功能矫形鞋垫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新乡医学院三全学院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郑仕洵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毕东升、乔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敏、陈旺新、宋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闯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张展召、袁志</w:t>
            </w:r>
            <w:r>
              <w:rPr>
                <w:rFonts w:ascii="宋体" w:hAnsi="宋体" w:cs="宋体" w:hint="eastAsia"/>
                <w:kern w:val="0"/>
                <w:sz w:val="22"/>
              </w:rPr>
              <w:t>垚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基于摩擦纳米发电机的自供电无线胎压计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蔡玉满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浩、刘书英、黄松江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徐启远、戴成梅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彩虹君菌蕈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李超飞、杨艳青、马庭琳、陆蒙恩、杜田雨、刘亚非、任婧媛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王振河、张朝辉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极韵兰台档案修复项目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齐子萌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曾玉婷、王建惠、王伊凡、丁志超、栾晓飞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徐佳佳、李胜伟、徐亚辉、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永、郑雪丽、李振宇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全自动智能导航轮椅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赵青松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闫炳龙、林伟明、徐浩南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杨海军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假发助剂的绿色革命——水溶型帘子胶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牛振杰、赵云龙、王倩倩、徐秋霜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易文翰、向天成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创奇膜衣工作室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高文慧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赵伟超、贾璐昕、孙鸿晓、董志萍、马静潇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逆向“蛙眼”监控摄像机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常宇翱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马龙飞、马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谢俊花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菌乐宝生物制剂有限责任公司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徐桠楠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孔维玮、杨亚铮、段祥光、刘曙光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鹏、王珊珊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趣童教育戏剧工作坊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儒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原博晗、刘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婷、陈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玲、白一凡、于凯、樊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岩、李瑞林、王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赟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凝、赵瑞雪、李亚泽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鹏、荆恒磊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自主控制式上肢康复外骨骼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姚祖余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晋、姚鸣霄、方凯秦、李志博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李一浩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基于脑电波控制的残疾人生活辅助装置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郑州电力高等专科学校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帅、柳亚龙、赵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强、杜梦迪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钢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利用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技术简化建模的共享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3D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打印机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——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"WE PRINT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寿泽真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张来鑫、杨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拯、边永帅、孟春子、郭浩杰、邬铠辰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布占伟、李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安利科技仿生涂料有限责任公司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何利丹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梁雨婧、李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安、彭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坤、穆晓明、郝慧敏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拦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雷熊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---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新一代电竞平台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梁倩楠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夏、任恺豪、赵博锋、叶晨曦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陶晋宇、曲令晋、王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草木之心中草药盆景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王晓安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张晓雅、朱诗晴、陈维思、何思锦、赵聪慧、张天昊、于志刚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白泽康复器材有限公司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朱鑫月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洋、田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华、马宁怡、丁乐乐、张婧韬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程丽娟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、贾萌萌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基于二维新材料的轻质高效电磁防护涂料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乔湘凯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陈长立、邵人杰、王瑞楠、王沙沙、喻金珠、张晴晴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龚春红、侯军伟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steam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人工智能英才优异教育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魏冰心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佳、马超群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潭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废液回收漏斗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陈秋寒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静、郭勇浩、李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听“视”界互助中心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金海鑫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鑫、张二彪、张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婉、卢家凯、臧飞飞、马尚文、张瑞杰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张保磊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一竞高下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林子洁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慧、卢志强、张闯业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含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火针匠承——传统烙画工艺体验坊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岳文霞、孙龙辉、张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倩、汤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晶、费小令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欣、包金珠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基于超感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的实验实训平台教育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周贝贝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胡景阳、胡晚露、李严沛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王兵锐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农机小帮—农民与农机手的互联小程序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平顶山学院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尹志杰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黄梦媛、付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红、万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基于计算机视觉技术的玉米大斑病的技术研发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郭文玉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项思琦、方玉林、梁瑞瑞、韩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燕、王晓晓、宋文娜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贾方方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氨基酸洗护伴侣—新一代表面活性剂的时代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赵李红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付诗颖、刘寅慧、王鹏行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稳、曾宪群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儿童益智多功能剪纸套装玩具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郑州成功财经学院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迪、郝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冰、胡庆朝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张振中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以床为家，联通天下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李恪妍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张若晨、方雨欣、王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岩、王朝凤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万里行汽车维修网络平台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王迪博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于顺甲、高晨磊、宋春鹏、孙海翔、王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王明绪、王洪燕、赵爽爽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陌上花创意丝巾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河南经贸职业学院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陈雯雯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彭妍妍、韩</w:t>
            </w:r>
            <w:r>
              <w:rPr>
                <w:rFonts w:ascii="宋体" w:hAnsi="宋体" w:cs="宋体" w:hint="eastAsia"/>
                <w:kern w:val="0"/>
                <w:sz w:val="22"/>
              </w:rPr>
              <w:t>芃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林、徐玉洗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晶、李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玲、尹效国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新梦想智能洗鞋机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李耀辉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超、王晓</w:t>
            </w:r>
            <w:r>
              <w:rPr>
                <w:rFonts w:ascii="宋体" w:hAnsi="宋体" w:cs="宋体" w:hint="eastAsia"/>
                <w:kern w:val="0"/>
                <w:sz w:val="22"/>
              </w:rPr>
              <w:t>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、赵帅龙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董旭辉、满曙光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”家庭优质护理服务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郭雅送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珊、何美</w:t>
            </w:r>
            <w:r>
              <w:rPr>
                <w:rFonts w:ascii="宋体" w:hAnsi="宋体" w:cs="宋体" w:hint="eastAsia"/>
                <w:kern w:val="0"/>
                <w:sz w:val="22"/>
              </w:rPr>
              <w:t>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、孔维士、王梦茹、刘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张晓慧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漫赏游缘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黄河水利职业技术学院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许雪莹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潘晓梦、胡亚琼、李婷婷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赵慧娟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钢结构焊接机器人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郝云轩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黄小强、王明晨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汤金金、秦国防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关爱留守儿童——心语心愿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赵如梦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张泽豪、赵小蕊、黄彩慧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一种建筑外墙墙体清洗装置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许昌职业技术学院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馨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牛玉莹、康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娜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基于共享楼顶的太阳能式电动自行车充电桩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郑州电力高等专科学校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丽、石帅康、赵伟港、邵亚森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李昭静、郭雷岗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安全教育—地震应急演练系统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郑州信息科技职业学院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沈仁杰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谷永浩、刘天智、李云昊、武家启、马慧园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蒋宏艳、邹丽霞、尹世君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豫西民间剪纸艺术衍生品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三门峡职业技术学院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李东阳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晓、马艺梦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璞、完颜严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开关式滴速调节输液器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河南护理职业学院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创意组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户盼盼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王晓玉、李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霞、杨玉旦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蔺红丽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爱趣航模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王晨安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杨燕燕、赵祖珊、苏林卡、王希瑞、周黎明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曹义霞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黄淮奶鸽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节亚博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郭静、金自瑜、吕宁宁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玉、杨昌英、王思钰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李宏升、禹志成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拼多多领域知识付费项目策划书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赵鹏程、牛雯雯、耿士航、刘亚旭、周晓敏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贾晓燕、解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多创文化：小小科学家的摇篮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许春艳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余笑笑、陈雪莹、任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艺、李兆祥、刘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征、朱文倩、周聪聪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“慧羊”——智慧养殖解决方案提供商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戚方方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贺、吴晨歌、刘硕博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周万里、权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凯、邱荣超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基于植保无人机的农业服务平台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段向南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梦、张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雪、陈小琳、马亚飞、卢广杰、翟亚东、王冰玉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赵新灿、徐江峰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郑州博之傲信息科技有限公司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张争强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娇、李雪倩、段飒飒、陈照云、韩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瑾、张翠萍、金宇诺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吉云鹏、袁晓宇、葛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昕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药枕新梦——桐柏玺康家居制品有限公司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黄连富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刘超亚、闫芳芳、王子琨、徐鑫剑、蒋昌晨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君莲农业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-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规模化莲藕基地服务专家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吕伟增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田壮博、郭雨璐、盛石鹏、王雨情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云鲜生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社区生鲜一站式服务平台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尚明举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杨建雄、霍洪鑫、刘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刘红军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AI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数据定制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刘俊伟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茹、钱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行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张智勤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高性能动力型锂离子电池负极材料铌酸钛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段鑫颖、胡应桃、刘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淼、狄仕豪、钱雨欣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刘光印、雷铁涛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河南博略信息科技有限公司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曹梦林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詹明飞、张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听、詹一凡、李怡君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曦、杜怡梅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诸葛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白钦元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婧、何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柯、方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田贤栋、刘长旺、杨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BIM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技术在水利工程全生命周期模块设计优化的开发与应用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黄河水利职业技术学院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王云飞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黄金魁、李金虎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张圣敏、关莉莉、拜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可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舞台演艺一体化解决方案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樊晓兵、陈运瑞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王小宁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森影自媒体——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万微信公众号粉丝矩阵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祝绵森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王启明、王婧文、权体蕊、李肖帅、付朝伟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怡舒健康管家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师文文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董慧凯、焦露、王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欣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基于数学建模在工业安全生产领域的场景应用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赵士哲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王志翔、崔钰珂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张智勤、张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倾斜摄影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平顶山学院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马腾飞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斌、刘佳兮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朱晓娜、奚青梅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杨慧搅胎瓷文化艺术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焦作师范高等专科学校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梁盼盼、刘鹤铭、王冠华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黄晓静、杨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峡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河南省河宝文化传播有限公司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冯金健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乐、陈娅雯、介鹏宇、张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珂、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杨怡馨、夏艺纯、谢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璐、沈泽纯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科、杨萌芽、郑金玉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无人机高层消防模拟系统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淡保杰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波、孙鸿志、张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席俊杰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MCN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模式下优秀传统文化直播与短视频内容开发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陈亦新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磊、牛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栋、刘孜文、杨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超、耿传爽、陈廷洋、刘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数字式智能感应加热系统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初创组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胡海洋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鞠恒金、黎庆荣、黄中伟、王志帆、李佳慧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寇誉元、常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大别山革命老区红色生态农庄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牛军胜、沈振涛、毋晨阳、孙阿芳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黄光玲、李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峥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荟影文化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打造高校毕业季影像连锁第一品牌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许光辉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瑞、王斯洁、刘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璇、张家豪、王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聚、李儒东、郭鹏飞、张彦祺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申海波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”校园创意文化产品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孔令龙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万梓豪、王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鑫、沈婉琦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李贵杰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“草心喂牛”饲草服务平台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成长组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高子贺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梁瑞茹、张琦文、井旭鹏、井旭鹏、朱潇静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王成章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植萃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陈中龙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启、岳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靓、施凝静、韩永杰、孙明浩、周柯如、杨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刘军君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“百援爱车”精养连锁店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魏红运、周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遨、任世林、王嘉星、孙雪兵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亚、崔艳艳、郭正华、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烘焙时光——助力小城镇居民消费升级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漯河食品职业学院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余祖艳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赵云霞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、张秋艳、任家宝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岳燕霞、魏新征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回收客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河南机电职业学院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贾以柯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贾莉珂、杨园园、武晓晓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姣、赵清华、李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饶、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“孝智源老年护理培训及服务中心”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周子涵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张远航、宋本文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智能化园林喷淋除霾系统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郑州铁路职业技术学院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张国栋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森、郑智豪、姚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瑶、徐学彪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房新荷、邹联丰、焦文达、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大泡泡乐园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张明明、张明明、李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冲、贾文彬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崔艳艳、吉海霞、秦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慧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皮影小屋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王亚平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樊宏贵、洪雅双、刘春汝、张卓月、揭嘉颖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高端品牌设计方案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詹永杰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郑启航、徐浩杰、李明辉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毛晓羽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宝益舒脾胃膏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漯河医学高等专科学校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刘明洋、王晓芳、李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芬、白佳</w:t>
            </w:r>
            <w:r>
              <w:rPr>
                <w:rFonts w:ascii="宋体" w:hAnsi="宋体" w:cs="宋体" w:hint="eastAsia"/>
                <w:kern w:val="0"/>
                <w:sz w:val="22"/>
              </w:rPr>
              <w:t>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欣、王可嘉、张银萍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伟璇形象设计——打造“千人千校”合伙人计划工程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漯河食品职业学院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李宏伟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张瑶瑶、杨薇、韩龙飞、郭吉祥、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张亚新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刘广辉、杨丽杰、于伟华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飞防植保科技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河南农业职业学院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史连洲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朱云瑞、齐继亮、刘高翔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董旭晖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USO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智能共享电动车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黄河水利职业技术学院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杨洪基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辛同猛、樊双喜、杨志鹏、孟东宏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聪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郑州服康防辐射服科技有限公司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许译元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徐李聪、王刘阳、王甜梦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曹机良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艺之源文化传媒有限公司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张鹏飞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荆明泽、刘浩宇、华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云阿姨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王冰北、张家豪、李儒东、刘嫣然、韩梦蕾、黄涵慧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杜浩阳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我乐音乐文化传媒有限公司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济源职业技术学院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马亚南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张明明、李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冲、贾文彬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崔艳艳、吉海霞、秦慧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河南梧桐记忆文化传媒有限公司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张林林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冯凯威、张敬堂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赵丽英、董岳磊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花花世界生态智能花盆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李源开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恒、郑逢戈、李教辉、程丹丹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孙春志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广播新媒体平台建设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就业型创业组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顾庆多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伍展翔、刘思佳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云创机器人编程教育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苏彦宁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姚依林、陈琪珂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温宗和、蔡晶晶、乔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陆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环境监测机器人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张文太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可、吴佳颖、任俊杰、孙婉琳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、陈诗妤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、姬文峰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婧、李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马世榜、杨小蕊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“优果鲜农”扶贫电商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郑州信息科技职业学院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冀方振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刘康佳、张梦琴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玺、张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薇、李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京、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盅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胡钰绒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同、李碧玉、齐大航、朱钰莹、张哲伦、胡俊烁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“带着酒香致富”——果酒扶贫项目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阳、王雪飞、付玉虎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王改玲、禹志成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福禄扶贫，一烙千金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新集扶贫项目计划书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韩家玉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梁崇靖、杨昕萌、岳孜鹏、王亚琪、赵军生、王亚娜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、李明权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陈厚民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、刘跃军、宋丽敏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食药天下——山药种植及深加工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漯河食品职业学院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陈道广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汪俊杰、李宏伟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张彩芳、周婧琦、罗双群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BP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黑猪侠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——互联网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原生态绿色纯种黑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马玉兴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黄天发、罗振辉、周亚楠、孙久鹏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杨又兵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用最新的光伏技术和产品助力乡村振兴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朱冰冰、盖祥西、孙悦玮、陈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钰、李婷婷、何雨虹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王洪梁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容风候鸟式养生养老农场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洛阳师范学院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进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侯红斌、张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稳、张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宇、冯纪衡、邱雅静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烁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肉鸽养殖—精准脱贫到户，发展产业脱贫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漯河食品职业学院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李宏伟、马赛男、宋建朴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刘瑞霞、刘广辉、李翔辉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“青医筑梦”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---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国家级贫困县健康扶贫项目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黄文博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张鑫宇、汪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浩、谢潇雨、黄钰琳、马恬怡、王宇洋、张名岳、杨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开、杨瑞芳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陈占科、李新宇、郭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铮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"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"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精准扶贫项目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陈金华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宋一元、王春霞、魏世冰、刘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屈一鸣、李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、李海雷、彭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凯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薯来富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新型职业农民，助力精准扶贫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陈刘平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袁雪源、张琬舒、张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珊、马东昆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欧行奇、张海民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优果蔬科技：果蔬保鲜专家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李璐瑶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袁天鑫、栾志新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王保营、张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岩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香菇种植及深加工——助力泌阳县产业扶贫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漯河食品职业学院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滑明森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茹新岩、孙菲倩、薛淇元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张明玉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、方爱丽、王宏慧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“艾农”彩色康健服务中心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刘光照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谭慧杰、李晓昆、孙晓虎、刘美岑、李倩、安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南、胡朋娜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祖恩厚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微笑盒子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河南科技学院新科学院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闫利民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温振江、卫朋举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、冯振营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关光辉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五位一体三结合电商精准扶贫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黄淮学院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王钰杰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田涵戈、宋文敬、张金保、郭可珂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尹鸿坦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大别山高校扶贫金瓜奇果乐园项目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李梁玉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邢雪</w:t>
            </w:r>
            <w:r>
              <w:rPr>
                <w:rFonts w:ascii="宋体" w:hAnsi="宋体" w:cs="宋体" w:hint="eastAsia"/>
                <w:kern w:val="0"/>
                <w:sz w:val="22"/>
              </w:rPr>
              <w:t>崟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、武成龙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李向阳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河南财经政法大学智创扶贫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张献方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李艳敏、刘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帅、赵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同、施佳奕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常渊博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传淇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---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传递家乡文化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河南经贸职业学院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翟寒冰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王重阳、孙豪阳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娟、成光琳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河南文化创意旅游纪念品设计推广项目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吴炎华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斐、魏合巍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斌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趣读墙——乡村英语文化传播工作室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郑州铁路职业技术学院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王方方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张雯豪、刘笑菡、马嫣然、黄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邰葆清、史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航、武晓会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智慧温室大棚系统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信阳师范学院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红、田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园、赵梦丽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郭华平、张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奎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手语同声译手套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南阳理工学院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李俊鑫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张小富、刘贤良、徐子航、王茜茜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刘丽娜、郝胜男、张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謌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、郭梦宇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赵卓娅、田志伟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爱黔行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许庆州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鲁秋利、乔甜甜、佟昭光、王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尧、李亚洁、安国宇、王柳园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晋晓琴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意”米白阳光——“青春奉献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红色筑梦”教育团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刘孟杨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闯、许家菡、赵锐林、司杨眉、杨华圆、张志乾、胡钟琳、李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洁、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王玉莹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郭海针、吕广静、张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楠</w:t>
            </w:r>
          </w:p>
        </w:tc>
      </w:tr>
      <w:tr w:rsidR="00A8407E">
        <w:trPr>
          <w:trHeight w:val="7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特色中药材种植—助力柳湾精准扶贫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青年红色筑梦之旅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757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董星池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方思懿、李许南、李凯欣、陈炳全、崔晓晓、马静潇、王照寒、李梦梦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07E" w:rsidRDefault="00757E48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科、李景原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</w:tbl>
    <w:p w:rsidR="00A8407E" w:rsidRDefault="00A8407E">
      <w:pPr>
        <w:adjustRightInd w:val="0"/>
        <w:spacing w:line="360" w:lineRule="auto"/>
        <w:rPr>
          <w:rFonts w:ascii="仿宋" w:eastAsia="仿宋" w:hAnsi="仿宋"/>
          <w:b/>
          <w:sz w:val="36"/>
          <w:szCs w:val="36"/>
        </w:rPr>
        <w:sectPr w:rsidR="00A8407E">
          <w:footerReference w:type="default" r:id="rId7"/>
          <w:pgSz w:w="16838" w:h="11906" w:orient="landscape"/>
          <w:pgMar w:top="1701" w:right="1418" w:bottom="1418" w:left="1418" w:header="851" w:footer="992" w:gutter="0"/>
          <w:cols w:space="425"/>
          <w:docGrid w:type="linesAndChars" w:linePitch="312"/>
        </w:sectPr>
      </w:pPr>
    </w:p>
    <w:p w:rsidR="00A8407E" w:rsidRDefault="00A8407E"/>
    <w:sectPr w:rsidR="00A8407E"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48" w:rsidRDefault="00757E48">
      <w:r>
        <w:separator/>
      </w:r>
    </w:p>
  </w:endnote>
  <w:endnote w:type="continuationSeparator" w:id="0">
    <w:p w:rsidR="00757E48" w:rsidRDefault="007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7E" w:rsidRDefault="00757E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939" w:rsidRPr="00E64939">
      <w:rPr>
        <w:noProof/>
        <w:lang w:val="zh-CN"/>
      </w:rPr>
      <w:t>2</w:t>
    </w:r>
    <w:r>
      <w:fldChar w:fldCharType="end"/>
    </w:r>
  </w:p>
  <w:p w:rsidR="00A8407E" w:rsidRDefault="00A840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48" w:rsidRDefault="00757E48">
      <w:r>
        <w:separator/>
      </w:r>
    </w:p>
  </w:footnote>
  <w:footnote w:type="continuationSeparator" w:id="0">
    <w:p w:rsidR="00757E48" w:rsidRDefault="0075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51AD0"/>
    <w:rsid w:val="00757E48"/>
    <w:rsid w:val="00A8407E"/>
    <w:rsid w:val="00E64939"/>
    <w:rsid w:val="30E51A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DBC4C-119B-4335-B328-EDEFD32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3493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HU Linfeng</cp:lastModifiedBy>
  <cp:revision>3</cp:revision>
  <dcterms:created xsi:type="dcterms:W3CDTF">2018-08-24T03:02:00Z</dcterms:created>
  <dcterms:modified xsi:type="dcterms:W3CDTF">2018-08-24T03:02:00Z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